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01D" w:rsidRDefault="0004201D" w:rsidP="005C3774">
      <w:pPr>
        <w:jc w:val="right"/>
        <w:rPr>
          <w:sz w:val="24"/>
          <w:szCs w:val="24"/>
        </w:rPr>
      </w:pPr>
      <w:r>
        <w:rPr>
          <w:sz w:val="24"/>
          <w:szCs w:val="24"/>
        </w:rPr>
        <w:t>Nr uczestnika biegu……………..</w:t>
      </w:r>
    </w:p>
    <w:p w:rsidR="0004201D" w:rsidRDefault="0004201D" w:rsidP="00242573">
      <w:pPr>
        <w:jc w:val="center"/>
        <w:rPr>
          <w:sz w:val="28"/>
          <w:szCs w:val="28"/>
        </w:rPr>
      </w:pPr>
    </w:p>
    <w:p w:rsidR="0004201D" w:rsidRDefault="0004201D" w:rsidP="00242573">
      <w:pPr>
        <w:jc w:val="center"/>
        <w:rPr>
          <w:sz w:val="28"/>
          <w:szCs w:val="28"/>
        </w:rPr>
      </w:pPr>
      <w:r w:rsidRPr="00242573">
        <w:rPr>
          <w:sz w:val="28"/>
          <w:szCs w:val="28"/>
        </w:rPr>
        <w:t>Oświadczenie uczestnika biegu</w:t>
      </w:r>
    </w:p>
    <w:p w:rsidR="0004201D" w:rsidRDefault="0004201D" w:rsidP="00242573">
      <w:pPr>
        <w:rPr>
          <w:sz w:val="24"/>
          <w:szCs w:val="24"/>
        </w:rPr>
      </w:pPr>
    </w:p>
    <w:p w:rsidR="0004201D" w:rsidRDefault="0004201D" w:rsidP="00242573">
      <w:pPr>
        <w:rPr>
          <w:sz w:val="24"/>
          <w:szCs w:val="24"/>
        </w:rPr>
      </w:pPr>
      <w:r>
        <w:rPr>
          <w:sz w:val="24"/>
          <w:szCs w:val="24"/>
        </w:rPr>
        <w:t>Imię i nazwisko uczestnika biegu…………………………………………………..</w:t>
      </w:r>
    </w:p>
    <w:p w:rsidR="0004201D" w:rsidRDefault="0004201D" w:rsidP="00242573">
      <w:pPr>
        <w:rPr>
          <w:sz w:val="24"/>
          <w:szCs w:val="24"/>
        </w:rPr>
      </w:pPr>
      <w:r>
        <w:rPr>
          <w:sz w:val="24"/>
          <w:szCs w:val="24"/>
        </w:rPr>
        <w:t>Data urodzenia uczestnika biegu…………………………………………………..</w:t>
      </w:r>
    </w:p>
    <w:p w:rsidR="0004201D" w:rsidRDefault="0004201D" w:rsidP="00242573">
      <w:pPr>
        <w:rPr>
          <w:sz w:val="24"/>
          <w:szCs w:val="24"/>
        </w:rPr>
      </w:pPr>
    </w:p>
    <w:p w:rsidR="0004201D" w:rsidRDefault="0004201D" w:rsidP="00242573">
      <w:pPr>
        <w:rPr>
          <w:sz w:val="24"/>
          <w:szCs w:val="24"/>
        </w:rPr>
      </w:pPr>
    </w:p>
    <w:p w:rsidR="0004201D" w:rsidRDefault="0004201D" w:rsidP="00E21395">
      <w:p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Pr="00806C76">
        <w:rPr>
          <w:sz w:val="24"/>
          <w:szCs w:val="24"/>
        </w:rPr>
        <w:t>świadczam, że uczestniczę w biegu charytatywnym „Wybiegaj życie!”</w:t>
      </w:r>
      <w:r>
        <w:rPr>
          <w:sz w:val="24"/>
          <w:szCs w:val="24"/>
        </w:rPr>
        <w:t>,</w:t>
      </w:r>
      <w:r w:rsidRPr="00806C76">
        <w:rPr>
          <w:sz w:val="24"/>
          <w:szCs w:val="24"/>
        </w:rPr>
        <w:t xml:space="preserve"> </w:t>
      </w:r>
      <w:r>
        <w:rPr>
          <w:sz w:val="24"/>
          <w:szCs w:val="24"/>
        </w:rPr>
        <w:t>organizowanym przez Studenckie Naukowe Koło Terapeutów w Częstochowie</w:t>
      </w:r>
      <w:r w:rsidRPr="00806C7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który odbędzie się dnia 3.06.17r., </w:t>
      </w:r>
      <w:r w:rsidRPr="00806C76">
        <w:rPr>
          <w:sz w:val="24"/>
          <w:szCs w:val="24"/>
        </w:rPr>
        <w:t xml:space="preserve">na własną odpowiedzialność i nie będę wnosić żadnych roszczeń w stosunku do organizatorów imprezy w razie zaistnienia zdarzeń losowych podczas trwania imprezy </w:t>
      </w:r>
      <w:r>
        <w:rPr>
          <w:sz w:val="24"/>
          <w:szCs w:val="24"/>
        </w:rPr>
        <w:t xml:space="preserve">             ( </w:t>
      </w:r>
      <w:r w:rsidRPr="00806C76">
        <w:rPr>
          <w:sz w:val="24"/>
          <w:szCs w:val="24"/>
        </w:rPr>
        <w:t>podstawa prawna: rozporządzenie MEN z dn. 12.09.01r. Dz.U. Nr 101, poz.1095</w:t>
      </w:r>
      <w:r>
        <w:rPr>
          <w:sz w:val="24"/>
          <w:szCs w:val="24"/>
        </w:rPr>
        <w:t xml:space="preserve"> </w:t>
      </w:r>
      <w:r w:rsidRPr="00806C76">
        <w:rPr>
          <w:sz w:val="24"/>
          <w:szCs w:val="24"/>
        </w:rPr>
        <w:t>).</w:t>
      </w:r>
      <w:r>
        <w:rPr>
          <w:b/>
          <w:bCs/>
          <w:i/>
          <w:iCs/>
          <w:sz w:val="24"/>
          <w:szCs w:val="24"/>
        </w:rPr>
        <w:t xml:space="preserve">  </w:t>
      </w:r>
      <w:r>
        <w:rPr>
          <w:sz w:val="24"/>
          <w:szCs w:val="24"/>
        </w:rPr>
        <w:t>Jednocześnie o</w:t>
      </w:r>
      <w:r w:rsidRPr="00806C76">
        <w:rPr>
          <w:sz w:val="24"/>
          <w:szCs w:val="24"/>
        </w:rPr>
        <w:t>świadczam</w:t>
      </w:r>
      <w:r>
        <w:rPr>
          <w:sz w:val="24"/>
          <w:szCs w:val="24"/>
        </w:rPr>
        <w:t xml:space="preserve">, że zapoznałem się z </w:t>
      </w:r>
      <w:r w:rsidRPr="00806C76">
        <w:rPr>
          <w:sz w:val="24"/>
          <w:szCs w:val="24"/>
        </w:rPr>
        <w:t>Regulamin</w:t>
      </w:r>
      <w:r>
        <w:rPr>
          <w:sz w:val="24"/>
          <w:szCs w:val="24"/>
        </w:rPr>
        <w:t>em</w:t>
      </w:r>
      <w:r w:rsidRPr="00806C76">
        <w:rPr>
          <w:sz w:val="24"/>
          <w:szCs w:val="24"/>
        </w:rPr>
        <w:t xml:space="preserve"> Biegu Charytatywnego „Wybiegaj Życie!</w:t>
      </w:r>
      <w:r>
        <w:rPr>
          <w:sz w:val="24"/>
          <w:szCs w:val="24"/>
        </w:rPr>
        <w:t>”, który</w:t>
      </w:r>
      <w:r w:rsidRPr="00806C76">
        <w:rPr>
          <w:sz w:val="24"/>
          <w:szCs w:val="24"/>
        </w:rPr>
        <w:t xml:space="preserve"> w pełni akceptuję i zobowiązuję się do jego bezwzględnego przestrzegania. </w:t>
      </w:r>
    </w:p>
    <w:p w:rsidR="0004201D" w:rsidRPr="00242573" w:rsidRDefault="0004201D" w:rsidP="00E21395">
      <w:pPr>
        <w:jc w:val="both"/>
        <w:rPr>
          <w:sz w:val="24"/>
          <w:szCs w:val="24"/>
        </w:rPr>
      </w:pPr>
    </w:p>
    <w:p w:rsidR="0004201D" w:rsidRPr="005B1B96" w:rsidRDefault="0004201D" w:rsidP="00242573">
      <w:pPr>
        <w:jc w:val="center"/>
        <w:rPr>
          <w:b/>
          <w:bCs/>
          <w:i/>
          <w:iCs/>
          <w:sz w:val="24"/>
          <w:szCs w:val="24"/>
        </w:rPr>
      </w:pPr>
    </w:p>
    <w:p w:rsidR="0004201D" w:rsidRDefault="0004201D" w:rsidP="00242573">
      <w:pPr>
        <w:jc w:val="right"/>
        <w:rPr>
          <w:sz w:val="24"/>
          <w:szCs w:val="24"/>
        </w:rPr>
      </w:pPr>
      <w:r w:rsidRPr="00806C76">
        <w:rPr>
          <w:sz w:val="24"/>
          <w:szCs w:val="24"/>
        </w:rPr>
        <w:t>...................................................................</w:t>
      </w:r>
    </w:p>
    <w:p w:rsidR="0004201D" w:rsidRDefault="0004201D" w:rsidP="00242573">
      <w:pPr>
        <w:jc w:val="right"/>
        <w:rPr>
          <w:sz w:val="24"/>
          <w:szCs w:val="24"/>
        </w:rPr>
      </w:pPr>
    </w:p>
    <w:p w:rsidR="0004201D" w:rsidRDefault="0004201D" w:rsidP="00242573">
      <w:pPr>
        <w:jc w:val="right"/>
        <w:rPr>
          <w:sz w:val="24"/>
          <w:szCs w:val="24"/>
        </w:rPr>
      </w:pPr>
    </w:p>
    <w:p w:rsidR="0004201D" w:rsidRPr="00806C76" w:rsidRDefault="0004201D" w:rsidP="00242573">
      <w:pPr>
        <w:jc w:val="right"/>
        <w:rPr>
          <w:sz w:val="24"/>
          <w:szCs w:val="24"/>
        </w:rPr>
      </w:pPr>
    </w:p>
    <w:p w:rsidR="0004201D" w:rsidRDefault="0004201D" w:rsidP="00E21395">
      <w:pPr>
        <w:autoSpaceDE w:val="0"/>
        <w:autoSpaceDN w:val="0"/>
        <w:adjustRightInd w:val="0"/>
        <w:jc w:val="both"/>
      </w:pPr>
      <w:bookmarkStart w:id="0" w:name="_GoBack"/>
      <w:r>
        <w:t>Wyrażam zgodę na przetwarzanie danych osobowych w rozumieniu ustawy o ochronie danych osobowych z dnia 29 sierpnia 1997 r. (Dz. U. z 2002, nr 101, poz. 926 z późn. zm.) zawartych w powyższym oświadczeniu oraz wykorzystania wizerunku przez Studenckie Naukowe Koło Terapeutów w celu promocji, w tym publikacji wyników, zdjęć, materiałów filmowych i dźwiękowych z biegu w prasie, radiu, telewizji, na stronach internetowych oraz do ich przetwarzania i umieszczania na nośnikach typu CD, DVD, nośnikach pamięci, itp.</w:t>
      </w:r>
    </w:p>
    <w:bookmarkEnd w:id="0"/>
    <w:p w:rsidR="0004201D" w:rsidRDefault="0004201D" w:rsidP="00242573">
      <w:pPr>
        <w:autoSpaceDE w:val="0"/>
        <w:autoSpaceDN w:val="0"/>
        <w:adjustRightInd w:val="0"/>
        <w:jc w:val="both"/>
      </w:pPr>
    </w:p>
    <w:p w:rsidR="0004201D" w:rsidRPr="00806C76" w:rsidRDefault="0004201D" w:rsidP="0024257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4201D" w:rsidRPr="00A144DD" w:rsidRDefault="0004201D" w:rsidP="00A144DD">
      <w:pPr>
        <w:jc w:val="right"/>
        <w:rPr>
          <w:sz w:val="24"/>
          <w:szCs w:val="24"/>
        </w:rPr>
      </w:pPr>
      <w:r w:rsidRPr="00806C76">
        <w:rPr>
          <w:sz w:val="24"/>
          <w:szCs w:val="24"/>
        </w:rPr>
        <w:t>……………………………………………………………….</w:t>
      </w:r>
    </w:p>
    <w:sectPr w:rsidR="0004201D" w:rsidRPr="00A144DD" w:rsidSect="00742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2573"/>
    <w:rsid w:val="0004201D"/>
    <w:rsid w:val="000F3D48"/>
    <w:rsid w:val="00242573"/>
    <w:rsid w:val="005B1B96"/>
    <w:rsid w:val="005C3774"/>
    <w:rsid w:val="00681673"/>
    <w:rsid w:val="0069378D"/>
    <w:rsid w:val="007428A4"/>
    <w:rsid w:val="00806C76"/>
    <w:rsid w:val="0082632C"/>
    <w:rsid w:val="00A144DD"/>
    <w:rsid w:val="00CE3FE2"/>
    <w:rsid w:val="00E2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57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</TotalTime>
  <Pages>1</Pages>
  <Words>198</Words>
  <Characters>1190</Characters>
  <Application>Microsoft Office Outlook</Application>
  <DocSecurity>0</DocSecurity>
  <Lines>0</Lines>
  <Paragraphs>0</Paragraphs>
  <ScaleCrop>false</ScaleCrop>
  <Company>ACME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</dc:creator>
  <cp:keywords/>
  <dc:description/>
  <cp:lastModifiedBy>Kolo</cp:lastModifiedBy>
  <cp:revision>7</cp:revision>
  <dcterms:created xsi:type="dcterms:W3CDTF">2017-04-25T23:04:00Z</dcterms:created>
  <dcterms:modified xsi:type="dcterms:W3CDTF">2017-04-26T10:54:00Z</dcterms:modified>
</cp:coreProperties>
</file>