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BB" w:rsidRPr="000560CD" w:rsidRDefault="000E09BB" w:rsidP="00AB5F0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>OFERTA CENOWA</w:t>
      </w:r>
    </w:p>
    <w:p w:rsidR="000E09BB" w:rsidRDefault="000E09BB" w:rsidP="00AB5F08">
      <w:pPr>
        <w:pStyle w:val="NoSpacing"/>
        <w:rPr>
          <w:rFonts w:ascii="Calibri Light" w:hAnsi="Calibri Light" w:cs="Calibri Light"/>
        </w:rPr>
      </w:pPr>
    </w:p>
    <w:p w:rsidR="000E09BB" w:rsidRPr="000560CD" w:rsidRDefault="000E09BB" w:rsidP="000523E1">
      <w:pPr>
        <w:pStyle w:val="NoSpacing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</w:t>
      </w:r>
    </w:p>
    <w:p w:rsidR="000E09BB" w:rsidRPr="000560CD" w:rsidRDefault="000E09BB" w:rsidP="000523E1">
      <w:pPr>
        <w:pStyle w:val="NoSpacing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0E09BB" w:rsidRPr="000560CD" w:rsidRDefault="000E09BB" w:rsidP="000523E1">
      <w:pPr>
        <w:pStyle w:val="NoSpacing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NoSpacing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Telefon: 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NoSpacing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E-mail na który zamawiający ma przesyłać korespondencję:  ..............................</w:t>
      </w:r>
      <w:r>
        <w:rPr>
          <w:rFonts w:ascii="Calibri Light" w:hAnsi="Calibri Light" w:cs="Calibri Light"/>
        </w:rPr>
        <w:t>............................</w:t>
      </w:r>
    </w:p>
    <w:p w:rsidR="000E09BB" w:rsidRPr="000560CD" w:rsidRDefault="000E09BB" w:rsidP="00AB5F08">
      <w:pPr>
        <w:pStyle w:val="NoSpacing"/>
        <w:rPr>
          <w:rFonts w:ascii="Calibri Light" w:hAnsi="Calibri Light" w:cs="Calibri Light"/>
        </w:rPr>
      </w:pPr>
    </w:p>
    <w:p w:rsidR="000E09BB" w:rsidRDefault="000E09BB" w:rsidP="00AB5F08">
      <w:pPr>
        <w:pStyle w:val="NoSpacing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Default="000E09BB" w:rsidP="00AB5F08">
      <w:pPr>
        <w:pStyle w:val="NoSpacing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Pr="009D2BFC" w:rsidRDefault="000E09BB" w:rsidP="00AB5F08">
      <w:pPr>
        <w:pStyle w:val="NoSpacing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Stowarzyszenie Opieki Hospicyjnej Ziemi Częstochowskiej </w:t>
      </w:r>
    </w:p>
    <w:p w:rsidR="000E09BB" w:rsidRPr="009D2BFC" w:rsidRDefault="000E09BB" w:rsidP="00AB5F08">
      <w:pPr>
        <w:pStyle w:val="NoSpacing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ul. Krakowska 45a</w:t>
      </w:r>
    </w:p>
    <w:p w:rsidR="000E09BB" w:rsidRDefault="000E09BB" w:rsidP="00AB5F08">
      <w:pPr>
        <w:pStyle w:val="NoSpacing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42-202 Częstochowa</w:t>
      </w:r>
    </w:p>
    <w:p w:rsidR="000E09BB" w:rsidRPr="000560CD" w:rsidRDefault="000E09BB" w:rsidP="00AB5F08">
      <w:pPr>
        <w:pStyle w:val="NoSpacing"/>
        <w:rPr>
          <w:rFonts w:ascii="Calibri Light" w:hAnsi="Calibri Light" w:cs="Calibri Light"/>
        </w:rPr>
      </w:pPr>
    </w:p>
    <w:p w:rsidR="000E09BB" w:rsidRDefault="000E09BB" w:rsidP="00AB5F08">
      <w:pPr>
        <w:pStyle w:val="NoSpacing"/>
        <w:rPr>
          <w:rFonts w:ascii="Calibri Light" w:hAnsi="Calibri Light" w:cs="Calibri Light"/>
        </w:rPr>
      </w:pPr>
    </w:p>
    <w:p w:rsidR="000E09BB" w:rsidRDefault="000E09BB" w:rsidP="00AB5F08">
      <w:pPr>
        <w:pStyle w:val="NoSpacing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Przystępując do postępowania  ZAM/01/</w:t>
      </w:r>
      <w:r>
        <w:rPr>
          <w:rFonts w:ascii="Calibri Light" w:hAnsi="Calibri Light" w:cs="Calibri Light"/>
        </w:rPr>
        <w:t>RPO/2018</w:t>
      </w:r>
      <w:r w:rsidRPr="000560CD">
        <w:rPr>
          <w:rFonts w:ascii="Calibri Light" w:hAnsi="Calibri Light" w:cs="Calibri Light"/>
        </w:rPr>
        <w:tab/>
      </w:r>
    </w:p>
    <w:p w:rsidR="000E09BB" w:rsidRDefault="000E09BB" w:rsidP="00AB5F08">
      <w:pPr>
        <w:pStyle w:val="NoSpacing"/>
        <w:rPr>
          <w:rFonts w:ascii="Calibri Light" w:hAnsi="Calibri Light" w:cs="Calibri Light"/>
        </w:rPr>
      </w:pPr>
    </w:p>
    <w:p w:rsidR="000E09BB" w:rsidRPr="009D2BFC" w:rsidRDefault="000E09BB" w:rsidP="00AB5F08">
      <w:pPr>
        <w:pStyle w:val="NoSpacing"/>
        <w:rPr>
          <w:rFonts w:ascii="Calibri Light" w:hAnsi="Calibri Light" w:cs="Calibri Light"/>
        </w:rPr>
      </w:pPr>
      <w:r w:rsidRPr="009D2BFC">
        <w:rPr>
          <w:rFonts w:ascii="Calibri Light" w:hAnsi="Calibri Light" w:cs="Calibri Light"/>
        </w:rPr>
        <w:t xml:space="preserve">Przedmiotem zamówienia jest świadczenie usług cateringowych dla uczestników Projektu  w okresie 14.05.2018r. do 09.01.2020r w miejscu jego realizacji: ul. Krakowska 45a, 42-202 Częstochowa. </w:t>
      </w:r>
    </w:p>
    <w:p w:rsidR="000E09BB" w:rsidRPr="009D2BFC" w:rsidRDefault="000E09BB" w:rsidP="00AB5F08">
      <w:pPr>
        <w:pStyle w:val="NoSpacing"/>
        <w:rPr>
          <w:rFonts w:ascii="Calibri Light" w:hAnsi="Calibri Light" w:cs="Calibri Light"/>
        </w:rPr>
      </w:pPr>
    </w:p>
    <w:p w:rsidR="000E09BB" w:rsidRPr="009D2BFC" w:rsidRDefault="000E09BB" w:rsidP="00AB5F08">
      <w:pPr>
        <w:pStyle w:val="NoSpacing"/>
        <w:rPr>
          <w:rFonts w:ascii="Calibri Light" w:hAnsi="Calibri Light" w:cs="Calibri Light"/>
        </w:rPr>
      </w:pPr>
      <w:r w:rsidRPr="009D2BFC">
        <w:rPr>
          <w:rFonts w:ascii="Calibri Light" w:hAnsi="Calibri Light" w:cs="Calibri Light"/>
        </w:rPr>
        <w:t>Przedmiot zamówienia obejmuje dostawę śniadań i obiadów dla uczestników projektu(Oddział dzienny), w szczególności:</w:t>
      </w:r>
    </w:p>
    <w:p w:rsidR="000E09BB" w:rsidRPr="009D2BFC" w:rsidRDefault="000E09BB" w:rsidP="00AB5F08">
      <w:pPr>
        <w:pStyle w:val="NoSpacing"/>
        <w:rPr>
          <w:rFonts w:ascii="Calibri Light" w:hAnsi="Calibri Light" w:cs="Calibri Light"/>
        </w:rPr>
      </w:pPr>
      <w:r w:rsidRPr="009D2BFC">
        <w:rPr>
          <w:rFonts w:ascii="Calibri Light" w:hAnsi="Calibri Light" w:cs="Calibri Light"/>
        </w:rPr>
        <w:t>•</w:t>
      </w:r>
      <w:r w:rsidRPr="009D2BFC">
        <w:rPr>
          <w:rFonts w:ascii="Calibri Light" w:hAnsi="Calibri Light" w:cs="Calibri Light"/>
        </w:rPr>
        <w:tab/>
        <w:t xml:space="preserve">Śniadania - 6000 porcji </w:t>
      </w:r>
    </w:p>
    <w:p w:rsidR="000E09BB" w:rsidRDefault="000E09BB" w:rsidP="00AB5F08">
      <w:pPr>
        <w:pStyle w:val="NoSpacing"/>
        <w:rPr>
          <w:rFonts w:ascii="Calibri Light" w:hAnsi="Calibri Light" w:cs="Calibri Light"/>
        </w:rPr>
      </w:pPr>
      <w:r w:rsidRPr="009D2BFC">
        <w:rPr>
          <w:rFonts w:ascii="Calibri Light" w:hAnsi="Calibri Light" w:cs="Calibri Light"/>
        </w:rPr>
        <w:t>•</w:t>
      </w:r>
      <w:r w:rsidRPr="009D2BFC">
        <w:rPr>
          <w:rFonts w:ascii="Calibri Light" w:hAnsi="Calibri Light" w:cs="Calibri Light"/>
        </w:rPr>
        <w:tab/>
        <w:t>obiady -6000 porcji</w:t>
      </w:r>
    </w:p>
    <w:p w:rsidR="000E09BB" w:rsidRPr="000560CD" w:rsidRDefault="000E09BB" w:rsidP="00AB5F08">
      <w:pPr>
        <w:pStyle w:val="NoSpacing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NoSpacing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ListParagraph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  <w:r w:rsidRPr="000560CD">
        <w:rPr>
          <w:rFonts w:ascii="Calibri Light" w:hAnsi="Calibri Light" w:cs="Calibri Light"/>
        </w:rPr>
        <w:t xml:space="preserve">Oferuję wykonanie przedmiotu zamówienia, zgodnie z opisem i na warunkach zawartych w zapytaniu ofertowym za cenę </w:t>
      </w:r>
      <w:r>
        <w:rPr>
          <w:rFonts w:ascii="Calibri Light" w:hAnsi="Calibri Light" w:cs="Calibri Light"/>
        </w:rPr>
        <w:t>brutto</w:t>
      </w:r>
      <w:r w:rsidRPr="000560CD">
        <w:rPr>
          <w:rFonts w:ascii="Calibri Light" w:hAnsi="Calibri Light" w:cs="Calibri Light"/>
        </w:rPr>
        <w:t xml:space="preserve">  …………………………………. zł, (</w:t>
      </w:r>
      <w:r w:rsidRPr="000560CD">
        <w:rPr>
          <w:rFonts w:ascii="Calibri Light" w:hAnsi="Calibri Light" w:cs="Calibri Light"/>
          <w:lang w:eastAsia="ar-SA"/>
        </w:rPr>
        <w:t>Słownie:..................................................................................................</w:t>
      </w:r>
      <w:r>
        <w:rPr>
          <w:rFonts w:ascii="Calibri Light" w:hAnsi="Calibri Light" w:cs="Calibri Light"/>
          <w:lang w:eastAsia="ar-SA"/>
        </w:rPr>
        <w:t>.................. złotych brutto</w:t>
      </w:r>
      <w:r w:rsidRPr="000560CD">
        <w:rPr>
          <w:rFonts w:ascii="Calibri Light" w:hAnsi="Calibri Light" w:cs="Calibri Light"/>
          <w:lang w:eastAsia="ar-SA"/>
        </w:rPr>
        <w:t>)</w:t>
      </w:r>
    </w:p>
    <w:p w:rsidR="000E09BB" w:rsidRPr="000560CD" w:rsidRDefault="000E09BB" w:rsidP="00AB5F08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8"/>
        <w:gridCol w:w="1528"/>
        <w:gridCol w:w="740"/>
        <w:gridCol w:w="1774"/>
      </w:tblGrid>
      <w:tr w:rsidR="000E09BB" w:rsidRPr="00601925" w:rsidTr="006B4D16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0E09BB" w:rsidRPr="00601925" w:rsidRDefault="000E09BB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0E09BB" w:rsidRPr="00601925" w:rsidRDefault="000E09BB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0E09BB" w:rsidRPr="00601925" w:rsidRDefault="000E09BB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0E09BB" w:rsidRPr="00601925" w:rsidRDefault="000E09BB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Wartość brutto</w:t>
            </w:r>
          </w:p>
        </w:tc>
      </w:tr>
      <w:tr w:rsidR="000E09BB" w:rsidRPr="00601925" w:rsidTr="006B4D16">
        <w:trPr>
          <w:cantSplit/>
          <w:jc w:val="center"/>
        </w:trPr>
        <w:tc>
          <w:tcPr>
            <w:tcW w:w="4418" w:type="dxa"/>
          </w:tcPr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</w:rPr>
            </w:pPr>
            <w:r w:rsidRPr="00601925">
              <w:rPr>
                <w:rFonts w:ascii="Calibri Light" w:hAnsi="Calibri Light" w:cs="Calibri Light"/>
                <w:sz w:val="22"/>
                <w:szCs w:val="22"/>
              </w:rPr>
              <w:t xml:space="preserve">Śniadania </w:t>
            </w:r>
          </w:p>
        </w:tc>
        <w:tc>
          <w:tcPr>
            <w:tcW w:w="1528" w:type="dxa"/>
          </w:tcPr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40" w:type="dxa"/>
          </w:tcPr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74" w:type="dxa"/>
          </w:tcPr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E09BB" w:rsidRPr="00601925" w:rsidTr="006B4D16">
        <w:trPr>
          <w:cantSplit/>
          <w:trHeight w:val="313"/>
          <w:jc w:val="center"/>
        </w:trPr>
        <w:tc>
          <w:tcPr>
            <w:tcW w:w="4418" w:type="dxa"/>
          </w:tcPr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</w:rPr>
            </w:pPr>
            <w:r w:rsidRPr="00601925">
              <w:rPr>
                <w:rFonts w:ascii="Calibri Light" w:hAnsi="Calibri Light" w:cs="Calibri Light"/>
                <w:sz w:val="22"/>
                <w:szCs w:val="22"/>
              </w:rPr>
              <w:t xml:space="preserve">Obiady </w:t>
            </w:r>
          </w:p>
        </w:tc>
        <w:tc>
          <w:tcPr>
            <w:tcW w:w="1528" w:type="dxa"/>
          </w:tcPr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40" w:type="dxa"/>
          </w:tcPr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74" w:type="dxa"/>
          </w:tcPr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0E09BB" w:rsidRPr="00601925" w:rsidTr="006B4D16">
        <w:trPr>
          <w:cantSplit/>
          <w:jc w:val="center"/>
        </w:trPr>
        <w:tc>
          <w:tcPr>
            <w:tcW w:w="5946" w:type="dxa"/>
            <w:gridSpan w:val="2"/>
          </w:tcPr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0E09BB" w:rsidRPr="00601925" w:rsidRDefault="000E09BB" w:rsidP="006B4D16">
            <w:pPr>
              <w:jc w:val="right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0E09BB" w:rsidRPr="00601925" w:rsidRDefault="000E09BB" w:rsidP="006B4D16">
            <w:pPr>
              <w:rPr>
                <w:rFonts w:ascii="Calibri Light" w:hAnsi="Calibri Light" w:cs="Calibri Light"/>
                <w:b/>
              </w:rPr>
            </w:pPr>
          </w:p>
          <w:p w:rsidR="000E09BB" w:rsidRPr="00601925" w:rsidRDefault="000E09BB" w:rsidP="006B4D16">
            <w:pPr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0E09BB" w:rsidRPr="00601925" w:rsidRDefault="000E09BB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:rsidR="000E09BB" w:rsidRPr="000560CD" w:rsidRDefault="000E09BB" w:rsidP="00AB5F08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</w:p>
    <w:p w:rsidR="000E09BB" w:rsidRDefault="000E09BB" w:rsidP="00E77F49">
      <w:pPr>
        <w:pStyle w:val="ListParagraph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 xml:space="preserve"> Oświadczam</w:t>
      </w:r>
      <w:r>
        <w:rPr>
          <w:rFonts w:ascii="Calibri Light" w:hAnsi="Calibri Light" w:cs="Calibri Light"/>
          <w:lang w:eastAsia="ar-SA"/>
        </w:rPr>
        <w:t>, że w cenie brutto</w:t>
      </w:r>
      <w:r w:rsidRPr="000560CD">
        <w:rPr>
          <w:rFonts w:ascii="Calibri Light" w:hAnsi="Calibri Light" w:cs="Calibri Light"/>
          <w:lang w:eastAsia="ar-SA"/>
        </w:rPr>
        <w:t xml:space="preserve"> zostały uwzględnione wszystkie koszty wykonania zamówienia i realizacji </w:t>
      </w:r>
      <w:r>
        <w:rPr>
          <w:rFonts w:ascii="Calibri Light" w:hAnsi="Calibri Light" w:cs="Calibri Light"/>
          <w:lang w:eastAsia="ar-SA"/>
        </w:rPr>
        <w:t>przyszłego świadczenia umownego, zgodnie z opisem zamówienia (Rozdział 2, pkt. 1)</w:t>
      </w:r>
    </w:p>
    <w:p w:rsidR="000E09BB" w:rsidRPr="000560CD" w:rsidRDefault="000E09BB" w:rsidP="00E77F49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ListParagraph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Oświadczam, że: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przedmiot zamówienia wykonam w terminach określonych przez Zamawiającego, zgodnie z zapytaniem ofertowym;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zapoznałem/łam się z warunkami realizacji zamówienia wskazanymi w zapytaniu ofertowym i nie wnoszę do niej zastrzeżeń oraz zdobyłem/łam konieczne informacje potrzebne do właściwego wykonania zamówienia;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akceptuję wskazany w zapytaniu ofertowym czas związania ofertą,</w:t>
      </w:r>
    </w:p>
    <w:p w:rsidR="000E09BB" w:rsidRPr="00624B49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624B49">
        <w:rPr>
          <w:rFonts w:ascii="Calibri Light" w:hAnsi="Calibri Light" w:cs="Calibri Light"/>
          <w:sz w:val="22"/>
          <w:szCs w:val="22"/>
          <w:lang w:eastAsia="ar-SA" w:bidi="ar-SA"/>
        </w:rPr>
        <w:t>spełniam warunki udziału w postępowaniu.</w:t>
      </w:r>
    </w:p>
    <w:p w:rsidR="000E09BB" w:rsidRPr="00624B49" w:rsidRDefault="000E09BB" w:rsidP="00624B49">
      <w:pPr>
        <w:widowControl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24B49">
        <w:rPr>
          <w:rFonts w:ascii="Calibri Light" w:hAnsi="Calibri Light" w:cs="Calibri Light"/>
          <w:sz w:val="22"/>
          <w:szCs w:val="22"/>
        </w:rPr>
        <w:t>5)Prowadzę /nie prowadzę</w:t>
      </w:r>
      <w:r w:rsidRPr="00624B49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624B49">
        <w:rPr>
          <w:rFonts w:ascii="Calibri Light" w:hAnsi="Calibri Light" w:cs="Calibri Light"/>
          <w:sz w:val="22"/>
          <w:szCs w:val="22"/>
        </w:rPr>
        <w:t xml:space="preserve"> działalność gospodarczą o profilu odpowiadającym zamówieniu.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Pr="00624B49">
        <w:rPr>
          <w:rFonts w:ascii="Calibri Light" w:hAnsi="Calibri Light" w:cs="Calibri Light"/>
          <w:sz w:val="22"/>
          <w:szCs w:val="22"/>
        </w:rPr>
        <w:t>)Jestem / nie jestem</w:t>
      </w:r>
      <w:r w:rsidRPr="00624B49">
        <w:rPr>
          <w:rStyle w:val="FootnoteReference"/>
          <w:rFonts w:ascii="Calibri Light" w:hAnsi="Calibri Light" w:cs="Calibri Light"/>
        </w:rPr>
        <w:footnoteReference w:id="1"/>
      </w:r>
      <w:r w:rsidRPr="00624B49">
        <w:rPr>
          <w:rFonts w:ascii="Calibri Light" w:hAnsi="Calibri Light" w:cs="Calibri Light"/>
          <w:sz w:val="22"/>
          <w:szCs w:val="22"/>
        </w:rPr>
        <w:t xml:space="preserve"> płatnikiem podatku VAT.</w:t>
      </w:r>
    </w:p>
    <w:p w:rsidR="000E09BB" w:rsidRPr="00624B49" w:rsidRDefault="000E09BB" w:rsidP="00624B49">
      <w:pPr>
        <w:widowControl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Pr="00624B49">
        <w:rPr>
          <w:rFonts w:ascii="Calibri Light" w:hAnsi="Calibri Light" w:cs="Calibri Light"/>
          <w:sz w:val="22"/>
          <w:szCs w:val="22"/>
        </w:rPr>
        <w:t>)W przypadku uzyskania zamówienia zobowiązuję się do podpisania umowy w terminie i miejscu wyznaczonym przez Zamawiającego.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Pr="00624B49">
        <w:rPr>
          <w:rFonts w:ascii="Calibri Light" w:hAnsi="Calibri Light" w:cs="Calibri Light"/>
          <w:sz w:val="22"/>
          <w:szCs w:val="22"/>
        </w:rPr>
        <w:t>)Wyrażam zgodę na przeprowadzenie wszelkich badań mających na celu sprawdzenie oświadczeń, dokumentów i przedłożonych informacji oraz wyjaśnień finansowych i technicznych, przez Zamawiającego lub jego upoważnionych przedstawicieli.</w:t>
      </w:r>
    </w:p>
    <w:p w:rsidR="000E09BB" w:rsidRPr="00624B49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…………………………..                   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jc w:val="center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(miejsce i data)    (podpis osoby lub osób uprawnionych do reprezentowania wykonawcy we właściwym</w:t>
      </w:r>
    </w:p>
    <w:p w:rsidR="000E09BB" w:rsidRPr="001001E7" w:rsidRDefault="000E09BB" w:rsidP="00AB5F08">
      <w:pPr>
        <w:spacing w:line="240" w:lineRule="atLeast"/>
        <w:ind w:left="709" w:firstLine="709"/>
        <w:jc w:val="right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pełnomocnictwie)</w:t>
      </w: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Pr="00E77F49" w:rsidRDefault="000E09BB" w:rsidP="00E77F4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 xml:space="preserve">Załącznik nr 1 do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560CD">
        <w:rPr>
          <w:rFonts w:ascii="Calibri Light" w:hAnsi="Calibri Light" w:cs="Calibri Light"/>
          <w:b/>
          <w:sz w:val="22"/>
          <w:szCs w:val="22"/>
        </w:rPr>
        <w:t>OFERTY CENOWEJ</w:t>
      </w:r>
    </w:p>
    <w:p w:rsidR="000E09BB" w:rsidRPr="000560CD" w:rsidRDefault="000E09BB" w:rsidP="000523E1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Oświadczenie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 spełnianiu warunków udziału w postępowaniu</w:t>
      </w:r>
    </w:p>
    <w:p w:rsidR="000E09BB" w:rsidRPr="000560CD" w:rsidRDefault="000E09BB" w:rsidP="00AB5F08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</w:rPr>
        <w:t xml:space="preserve">Przystępując do postępowania o udzielenie zamówienia: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ZAM/01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/RPO/2018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ja niżej podpisany/a (imię i nazwisko):  ………………………………………………………………………...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w imieniu:</w:t>
      </w:r>
    </w:p>
    <w:p w:rsidR="000E09BB" w:rsidRPr="000560CD" w:rsidRDefault="000E09BB" w:rsidP="00AB5F08">
      <w:pPr>
        <w:pStyle w:val="NoSpacing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NoSpacing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NoSpacing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b/>
          <w:sz w:val="22"/>
          <w:szCs w:val="22"/>
          <w:lang w:eastAsia="ar-SA" w:bidi="ar-SA"/>
        </w:rPr>
        <w:t>oświadczam, że spełniam  warunki określone przez Zamawiającego dotyczące:</w:t>
      </w: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posiadania uprawnień do wykonywania określonej działalności lub czynności, jeżeli przepisy prawa nakładają obowiązek ich posiadania;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clear" w:pos="360"/>
          <w:tab w:val="num" w:pos="284"/>
          <w:tab w:val="left" w:pos="10206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dysponowania odpowiednim potencjałem technicznym oraz posiadania statusu osoby zdolnej do wykonania zamówienia;</w:t>
      </w:r>
    </w:p>
    <w:p w:rsidR="000E09BB" w:rsidRPr="000560CD" w:rsidRDefault="000E09BB" w:rsidP="000523E1">
      <w:pPr>
        <w:widowControl/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sytuacji ekonomicznej i finansowej.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Nie jestem powiązany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kapitałowo bądź osobowo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 Zamawiającym w spo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sób, o którym mowa w rozdziale 3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zapytania ofertowego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.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Poprzez powiązania kapitałowe lub osobowe rozumie się wzajemne powiązania między Zamawiającym lub osobami upoważnionymi do zaciągania zobowiązań w imieniu Zamawiającego lub osobami wykonującymi w imieniu beneficjenta czynności związane  z przygotowaniem i przeprowadzeniem procedury wyboru wykonawcy a wykonawcą, polegające w szczególności na: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a) uczestniczeniu w spółce jako wspólnik spółki cywilnej lub spółki osobowej,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b) posiadaniu co najmniej 10% udziałów lub akcji, o ile niższy próg nie wynika z przepisów prawa,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c) pełnieniu funkcji członka organu nadzorczego lub zarządzającego, prokurenta, pełnomocnika,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E09BB" w:rsidRDefault="000E09BB" w:rsidP="00E77F49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Oświadczam, że w okresie trwania Zamówienia, </w:t>
      </w:r>
      <w:r>
        <w:rPr>
          <w:rFonts w:ascii="Calibri Light" w:hAnsi="Calibri Light" w:cs="Calibri Light"/>
          <w:sz w:val="22"/>
          <w:szCs w:val="22"/>
        </w:rPr>
        <w:t>Zleceniobiorca lub jego podwykonawca będzie zatrudniał</w:t>
      </w:r>
      <w:r w:rsidRPr="000560CD">
        <w:rPr>
          <w:rFonts w:ascii="Calibri Light" w:hAnsi="Calibri Light" w:cs="Calibri Light"/>
          <w:sz w:val="22"/>
          <w:szCs w:val="22"/>
        </w:rPr>
        <w:t xml:space="preserve"> na podstawie umowy o pracę </w:t>
      </w:r>
      <w:r>
        <w:rPr>
          <w:rFonts w:ascii="Calibri Light" w:hAnsi="Calibri Light" w:cs="Calibri Light"/>
          <w:sz w:val="22"/>
          <w:szCs w:val="22"/>
        </w:rPr>
        <w:t>osoby wykonujące</w:t>
      </w:r>
      <w:r w:rsidRPr="000560CD">
        <w:rPr>
          <w:rFonts w:ascii="Calibri Light" w:hAnsi="Calibri Light" w:cs="Calibri Light"/>
          <w:sz w:val="22"/>
          <w:szCs w:val="22"/>
        </w:rPr>
        <w:t xml:space="preserve"> wskazane poniżej czynności w trakcie realizacji zamówienia</w:t>
      </w:r>
    </w:p>
    <w:p w:rsidR="000E09BB" w:rsidRPr="000560CD" w:rsidRDefault="000E09BB" w:rsidP="00624B49">
      <w:pPr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Przygotowanie posiłków</w:t>
      </w:r>
    </w:p>
    <w:p w:rsidR="000E09BB" w:rsidRPr="000560CD" w:rsidRDefault="000E09BB" w:rsidP="00624B49">
      <w:pPr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Dostawa posiłków do miejsca świadczenia usługi (siedziby Stowarzyszenia)</w:t>
      </w:r>
    </w:p>
    <w:p w:rsidR="000E09BB" w:rsidRPr="000560CD" w:rsidRDefault="000E09BB" w:rsidP="00624B49">
      <w:pPr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Obsługę cateringu w miejscu świadczenia usługi (siedziby Stowarzyszenia)</w:t>
      </w:r>
    </w:p>
    <w:p w:rsidR="000E09BB" w:rsidRPr="000560CD" w:rsidRDefault="000E09BB" w:rsidP="00624B49">
      <w:pPr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Sprzątanie w miejscu świadczenia usługi (siedziby Stowarzyszenia)</w:t>
      </w:r>
    </w:p>
    <w:p w:rsidR="000E09BB" w:rsidRDefault="000E09BB" w:rsidP="00624B49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624B4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6) Oświadczam, że wyrażam zgodę na wykonywanie</w:t>
      </w:r>
      <w:r w:rsidRPr="000560CD">
        <w:rPr>
          <w:rFonts w:ascii="Calibri Light" w:hAnsi="Calibri Light" w:cs="Calibri Light"/>
          <w:sz w:val="22"/>
          <w:szCs w:val="22"/>
        </w:rPr>
        <w:t xml:space="preserve"> czynności kontrolnych</w:t>
      </w:r>
      <w:r>
        <w:rPr>
          <w:rFonts w:ascii="Calibri Light" w:hAnsi="Calibri Light" w:cs="Calibri Light"/>
          <w:sz w:val="22"/>
          <w:szCs w:val="22"/>
        </w:rPr>
        <w:t xml:space="preserve">, w trakcie trwania zamówienia, </w:t>
      </w:r>
      <w:r w:rsidRPr="000560CD">
        <w:rPr>
          <w:rFonts w:ascii="Calibri Light" w:hAnsi="Calibri Light" w:cs="Calibri Light"/>
          <w:sz w:val="22"/>
          <w:szCs w:val="22"/>
        </w:rPr>
        <w:t xml:space="preserve"> odnośnie spełniania przez wykonawcę lub podwykonawcę wymogu zatrudnienia na podstawie umowy o pracę osób w</w:t>
      </w:r>
      <w:r>
        <w:rPr>
          <w:rFonts w:ascii="Calibri Light" w:hAnsi="Calibri Light" w:cs="Calibri Light"/>
          <w:sz w:val="22"/>
          <w:szCs w:val="22"/>
        </w:rPr>
        <w:t>ykonujących wskazane w punkcie 5</w:t>
      </w:r>
      <w:r w:rsidRPr="000560CD">
        <w:rPr>
          <w:rFonts w:ascii="Calibri Light" w:hAnsi="Calibri Light" w:cs="Calibri Light"/>
          <w:sz w:val="22"/>
          <w:szCs w:val="22"/>
        </w:rPr>
        <w:t>) czynności. Zamawiający uprawniony j</w:t>
      </w:r>
      <w:r>
        <w:rPr>
          <w:rFonts w:ascii="Calibri Light" w:hAnsi="Calibri Light" w:cs="Calibri Light"/>
          <w:sz w:val="22"/>
          <w:szCs w:val="22"/>
        </w:rPr>
        <w:t>est w szczególności:</w:t>
      </w:r>
    </w:p>
    <w:p w:rsidR="000E09BB" w:rsidRDefault="000E09BB" w:rsidP="00624B49">
      <w:pPr>
        <w:jc w:val="both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624B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a)</w:t>
      </w:r>
      <w:r w:rsidRPr="000560CD">
        <w:rPr>
          <w:rFonts w:ascii="Calibri Light" w:hAnsi="Calibri Light" w:cs="Calibri Light"/>
          <w:sz w:val="22"/>
          <w:szCs w:val="22"/>
        </w:rPr>
        <w:tab/>
        <w:t>żądania oświadczeń i dokumentów w zakresie potwierdzenia spełniania ww. wymogów i dokonywania ich oceny,</w:t>
      </w:r>
    </w:p>
    <w:p w:rsidR="000E09BB" w:rsidRPr="000560CD" w:rsidRDefault="000E09BB" w:rsidP="00624B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b)</w:t>
      </w:r>
      <w:r w:rsidRPr="000560CD">
        <w:rPr>
          <w:rFonts w:ascii="Calibri Light" w:hAnsi="Calibri Light" w:cs="Calibri Light"/>
          <w:sz w:val="22"/>
          <w:szCs w:val="22"/>
        </w:rPr>
        <w:tab/>
        <w:t>żądania wyjaśnień w przypadku wątpliwości w zakresie potwierdzenia spełniania ww. wymogów,</w:t>
      </w:r>
    </w:p>
    <w:p w:rsidR="000E09BB" w:rsidRPr="000560CD" w:rsidRDefault="000E09BB" w:rsidP="00624B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c)</w:t>
      </w:r>
      <w:r w:rsidRPr="000560CD">
        <w:rPr>
          <w:rFonts w:ascii="Calibri Light" w:hAnsi="Calibri Light" w:cs="Calibri Light"/>
          <w:sz w:val="22"/>
          <w:szCs w:val="22"/>
        </w:rPr>
        <w:tab/>
        <w:t>przeprowadzania kontroli na miejscu wykonywania świadczenia</w:t>
      </w:r>
    </w:p>
    <w:p w:rsidR="000E09BB" w:rsidRPr="000560CD" w:rsidRDefault="000E09BB" w:rsidP="00624B49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…………………………..                  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           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  ...........................................................................................................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(miejsce i data)                  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  (podpis osoby lub osób uprawnionych do reprezentowania wykonawcy we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</w:t>
      </w:r>
    </w:p>
    <w:p w:rsidR="000E09BB" w:rsidRPr="000523E1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>właściwym pełnomocnictwie)</w:t>
      </w:r>
    </w:p>
    <w:p w:rsidR="000E09BB" w:rsidRDefault="000E09BB"/>
    <w:sectPr w:rsidR="000E09BB" w:rsidSect="0064562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BB" w:rsidRDefault="000E09BB" w:rsidP="00645627">
      <w:r>
        <w:separator/>
      </w:r>
    </w:p>
  </w:endnote>
  <w:endnote w:type="continuationSeparator" w:id="0">
    <w:p w:rsidR="000E09BB" w:rsidRDefault="000E09BB" w:rsidP="0064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BB" w:rsidRDefault="000E09BB" w:rsidP="00E37431">
    <w:pPr>
      <w:pStyle w:val="Footer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Beneficjent: </w:t>
    </w:r>
    <w:r w:rsidRPr="00E37431">
      <w:rPr>
        <w:rFonts w:ascii="Calibri" w:hAnsi="Calibri" w:cs="Calibri"/>
        <w:sz w:val="20"/>
        <w:szCs w:val="20"/>
      </w:rPr>
      <w:t>STOWARZYSZENIE OPIEKI HOSPICYJNEJ ZIEMI CZĘSTOCHOWSKIEJ</w:t>
    </w:r>
  </w:p>
  <w:p w:rsidR="000E09BB" w:rsidRPr="00E37431" w:rsidRDefault="000E09BB" w:rsidP="00E37431">
    <w:pPr>
      <w:pStyle w:val="Footer"/>
      <w:jc w:val="center"/>
      <w:rPr>
        <w:rFonts w:ascii="Calibri" w:hAnsi="Calibri" w:cs="Calibri"/>
        <w:sz w:val="20"/>
        <w:szCs w:val="20"/>
      </w:rPr>
    </w:pPr>
    <w:r w:rsidRPr="00E37431">
      <w:rPr>
        <w:rFonts w:ascii="Calibri" w:hAnsi="Calibri" w:cs="Calibri"/>
        <w:sz w:val="20"/>
        <w:szCs w:val="20"/>
      </w:rPr>
      <w:t>Projekt: „Pomagamy, wspieramy, dajemy nadzieję”, realizowany w ramach Regionalnego Programu Operacyjnego Województwa Śląskiego na lata 2014-2020, poddziałanie: 9.2.6. Rozwój usług zdrowotnych</w:t>
    </w:r>
  </w:p>
  <w:p w:rsidR="000E09BB" w:rsidRDefault="000E0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BB" w:rsidRDefault="000E09BB" w:rsidP="00645627">
      <w:r>
        <w:separator/>
      </w:r>
    </w:p>
  </w:footnote>
  <w:footnote w:type="continuationSeparator" w:id="0">
    <w:p w:rsidR="000E09BB" w:rsidRDefault="000E09BB" w:rsidP="00645627">
      <w:r>
        <w:continuationSeparator/>
      </w:r>
    </w:p>
  </w:footnote>
  <w:footnote w:id="1">
    <w:p w:rsidR="000E09BB" w:rsidRDefault="000E09BB" w:rsidP="00624B49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0E09BB" w:rsidRDefault="000E09BB" w:rsidP="00624B49">
      <w:pPr>
        <w:pStyle w:val="Tekstprzypisudolnego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BB" w:rsidRDefault="000E09BB">
    <w:pPr>
      <w:pStyle w:val="Head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76.25pt;height:44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0000001B"/>
    <w:multiLevelType w:val="multilevel"/>
    <w:tmpl w:val="91B2F854"/>
    <w:name w:val="WW8Num2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21DE7D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87622"/>
    <w:multiLevelType w:val="hybridMultilevel"/>
    <w:tmpl w:val="EA8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94584F"/>
    <w:multiLevelType w:val="hybridMultilevel"/>
    <w:tmpl w:val="4E78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4DDD"/>
    <w:multiLevelType w:val="hybridMultilevel"/>
    <w:tmpl w:val="BA8037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F08"/>
    <w:rsid w:val="000523E1"/>
    <w:rsid w:val="000560CD"/>
    <w:rsid w:val="000E09BB"/>
    <w:rsid w:val="001001E7"/>
    <w:rsid w:val="00601925"/>
    <w:rsid w:val="00624B49"/>
    <w:rsid w:val="00645627"/>
    <w:rsid w:val="006B4D16"/>
    <w:rsid w:val="00815C22"/>
    <w:rsid w:val="0083015F"/>
    <w:rsid w:val="008F4154"/>
    <w:rsid w:val="009A4ABC"/>
    <w:rsid w:val="009D2BFC"/>
    <w:rsid w:val="00A77A3A"/>
    <w:rsid w:val="00AB5F08"/>
    <w:rsid w:val="00B00C29"/>
    <w:rsid w:val="00C00990"/>
    <w:rsid w:val="00E008DF"/>
    <w:rsid w:val="00E37431"/>
    <w:rsid w:val="00E77F49"/>
    <w:rsid w:val="00FC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5F08"/>
    <w:rPr>
      <w:lang w:eastAsia="en-US"/>
    </w:rPr>
  </w:style>
  <w:style w:type="paragraph" w:styleId="Header">
    <w:name w:val="header"/>
    <w:basedOn w:val="Normal"/>
    <w:link w:val="HeaderChar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FootnoteReference">
    <w:name w:val="footnote reference"/>
    <w:basedOn w:val="DefaultParagraphFont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basedOn w:val="DefaultParagraphFont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961</Words>
  <Characters>5772</Characters>
  <Application>Microsoft Office Outlook</Application>
  <DocSecurity>0</DocSecurity>
  <Lines>0</Lines>
  <Paragraphs>0</Paragraphs>
  <ScaleCrop>false</ScaleCrop>
  <Company>Vertigo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Wypych</dc:creator>
  <cp:keywords/>
  <dc:description/>
  <cp:lastModifiedBy>Tomasz Wypych</cp:lastModifiedBy>
  <cp:revision>3</cp:revision>
  <dcterms:created xsi:type="dcterms:W3CDTF">2018-04-27T11:44:00Z</dcterms:created>
  <dcterms:modified xsi:type="dcterms:W3CDTF">2018-04-28T08:38:00Z</dcterms:modified>
</cp:coreProperties>
</file>